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D1" w:rsidRPr="004937FF" w:rsidRDefault="003172D1" w:rsidP="004937FF">
      <w:pPr>
        <w:jc w:val="right"/>
        <w:rPr>
          <w:rFonts w:ascii="Times New Roman" w:hAnsi="Times New Roman" w:cs="Times New Roman"/>
          <w:sz w:val="24"/>
          <w:szCs w:val="24"/>
        </w:rPr>
      </w:pPr>
      <w:r w:rsidRPr="004937FF">
        <w:rPr>
          <w:rFonts w:ascii="Times New Roman" w:hAnsi="Times New Roman" w:cs="Times New Roman"/>
          <w:sz w:val="24"/>
          <w:szCs w:val="24"/>
        </w:rPr>
        <w:t>Приложение</w:t>
      </w:r>
    </w:p>
    <w:p w:rsidR="003172D1" w:rsidRDefault="003172D1" w:rsidP="0016688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Мероприятия (услуги), предоставляемые  многодетным семьям </w:t>
      </w:r>
      <w:r w:rsidRPr="00907D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городского округа Домодедово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63"/>
        <w:gridCol w:w="2693"/>
        <w:gridCol w:w="1984"/>
        <w:gridCol w:w="2694"/>
        <w:gridCol w:w="3402"/>
      </w:tblGrid>
      <w:tr w:rsidR="003172D1" w:rsidRPr="00D15F20">
        <w:tc>
          <w:tcPr>
            <w:tcW w:w="540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3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93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0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предоставления услуги</w:t>
            </w:r>
          </w:p>
        </w:tc>
        <w:tc>
          <w:tcPr>
            <w:tcW w:w="1984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0">
              <w:rPr>
                <w:rFonts w:ascii="Times New Roman" w:hAnsi="Times New Roman" w:cs="Times New Roman"/>
                <w:sz w:val="24"/>
                <w:szCs w:val="24"/>
              </w:rPr>
              <w:t xml:space="preserve">Период и время получения услуги </w:t>
            </w:r>
          </w:p>
        </w:tc>
        <w:tc>
          <w:tcPr>
            <w:tcW w:w="2694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0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ответственного лица</w:t>
            </w:r>
          </w:p>
        </w:tc>
        <w:tc>
          <w:tcPr>
            <w:tcW w:w="3402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0">
              <w:rPr>
                <w:rFonts w:ascii="Times New Roman" w:hAnsi="Times New Roman" w:cs="Times New Roman"/>
                <w:sz w:val="24"/>
                <w:szCs w:val="24"/>
              </w:rPr>
              <w:t>Стоимость (если возмездно</w:t>
            </w:r>
            <w:bookmarkStart w:id="0" w:name="_GoBack"/>
            <w:bookmarkEnd w:id="0"/>
            <w:r w:rsidRPr="00D15F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2D1" w:rsidRPr="00D15F20">
        <w:tc>
          <w:tcPr>
            <w:tcW w:w="540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питания обучающимся из многодетных семей (завтрак + обед)</w:t>
            </w:r>
          </w:p>
        </w:tc>
        <w:tc>
          <w:tcPr>
            <w:tcW w:w="2693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1984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образовательных учреждений</w:t>
            </w:r>
          </w:p>
        </w:tc>
        <w:tc>
          <w:tcPr>
            <w:tcW w:w="3402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2D1" w:rsidRPr="00D15F20">
        <w:tc>
          <w:tcPr>
            <w:tcW w:w="540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3172D1" w:rsidRPr="000A5D5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льготы по оплате родительских взносов за присмотр и уход за детьми  в дошкольном образовательном учреждении</w:t>
            </w:r>
          </w:p>
        </w:tc>
        <w:tc>
          <w:tcPr>
            <w:tcW w:w="2693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984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</w:tc>
        <w:tc>
          <w:tcPr>
            <w:tcW w:w="3402" w:type="dxa"/>
          </w:tcPr>
          <w:p w:rsidR="003172D1" w:rsidRPr="00D15F20" w:rsidRDefault="003172D1" w:rsidP="00D1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 рубля за день посещения</w:t>
            </w:r>
          </w:p>
        </w:tc>
      </w:tr>
    </w:tbl>
    <w:p w:rsidR="003172D1" w:rsidRPr="00907D86" w:rsidRDefault="003172D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3172D1" w:rsidRPr="00907D86" w:rsidSect="00C117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D86"/>
    <w:rsid w:val="00006CBD"/>
    <w:rsid w:val="000449AE"/>
    <w:rsid w:val="00096C5B"/>
    <w:rsid w:val="000A5D50"/>
    <w:rsid w:val="00166880"/>
    <w:rsid w:val="00182789"/>
    <w:rsid w:val="001852ED"/>
    <w:rsid w:val="001B709F"/>
    <w:rsid w:val="001B76F1"/>
    <w:rsid w:val="002E244D"/>
    <w:rsid w:val="003172D1"/>
    <w:rsid w:val="003E6571"/>
    <w:rsid w:val="004937FF"/>
    <w:rsid w:val="00541EA5"/>
    <w:rsid w:val="00595790"/>
    <w:rsid w:val="00624763"/>
    <w:rsid w:val="007A035F"/>
    <w:rsid w:val="00802C47"/>
    <w:rsid w:val="008C61C3"/>
    <w:rsid w:val="00907D86"/>
    <w:rsid w:val="00987E13"/>
    <w:rsid w:val="00AA4E63"/>
    <w:rsid w:val="00AF587C"/>
    <w:rsid w:val="00B15D54"/>
    <w:rsid w:val="00B83057"/>
    <w:rsid w:val="00C117C2"/>
    <w:rsid w:val="00D15F20"/>
    <w:rsid w:val="00E05A4C"/>
    <w:rsid w:val="00EB7ECC"/>
    <w:rsid w:val="00FC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7D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1</Pages>
  <Words>105</Words>
  <Characters>601</Characters>
  <Application>Microsoft Office Outlook</Application>
  <DocSecurity>0</DocSecurity>
  <Lines>0</Lines>
  <Paragraphs>0</Paragraphs>
  <ScaleCrop>false</ScaleCrop>
  <Company>geo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Е.Д.</dc:creator>
  <cp:keywords/>
  <dc:description/>
  <cp:lastModifiedBy>Шестакова</cp:lastModifiedBy>
  <cp:revision>35</cp:revision>
  <cp:lastPrinted>2017-05-04T08:03:00Z</cp:lastPrinted>
  <dcterms:created xsi:type="dcterms:W3CDTF">2017-04-26T11:45:00Z</dcterms:created>
  <dcterms:modified xsi:type="dcterms:W3CDTF">2017-05-04T08:04:00Z</dcterms:modified>
</cp:coreProperties>
</file>